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黑体" w:cs="宋体"/>
          <w:b/>
          <w:bCs/>
          <w:spacing w:val="-1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502"/>
        <w:gridCol w:w="1141"/>
        <w:gridCol w:w="1096"/>
        <w:gridCol w:w="1053"/>
        <w:gridCol w:w="323"/>
        <w:gridCol w:w="955"/>
        <w:gridCol w:w="162"/>
        <w:gridCol w:w="254"/>
        <w:gridCol w:w="1122"/>
        <w:gridCol w:w="244"/>
        <w:gridCol w:w="2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平顶山市精神病医院</w:t>
            </w: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  <w:lang w:val="en-US" w:eastAsia="zh-CN"/>
              </w:rPr>
              <w:t>面向社会</w:t>
            </w: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  <w:lang w:val="en-US" w:eastAsia="zh-CN"/>
              </w:rPr>
              <w:t>人事代理</w:t>
            </w: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4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75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近期免冠照片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7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6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健康情况</w:t>
            </w:r>
          </w:p>
        </w:tc>
        <w:tc>
          <w:tcPr>
            <w:tcW w:w="756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7" w:type="pct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9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执业证书类别</w:t>
            </w:r>
          </w:p>
        </w:tc>
        <w:tc>
          <w:tcPr>
            <w:tcW w:w="104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091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833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0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9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104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091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5"/>
              </w:tabs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现从事职业</w:t>
            </w:r>
          </w:p>
        </w:tc>
        <w:tc>
          <w:tcPr>
            <w:tcW w:w="1870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9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人事档案存放单位</w:t>
            </w:r>
          </w:p>
        </w:tc>
        <w:tc>
          <w:tcPr>
            <w:tcW w:w="4009" w:type="pct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24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44"/>
                <w:szCs w:val="44"/>
              </w:rPr>
              <w:t>□□□□□□□□□□□□□□□□□□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24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原工作单位</w:t>
            </w:r>
          </w:p>
        </w:tc>
        <w:tc>
          <w:tcPr>
            <w:tcW w:w="424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192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16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毕业时间\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院校及专业</w:t>
            </w:r>
          </w:p>
        </w:tc>
        <w:tc>
          <w:tcPr>
            <w:tcW w:w="256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特长、兴趣爱好</w:t>
            </w:r>
          </w:p>
        </w:tc>
        <w:tc>
          <w:tcPr>
            <w:tcW w:w="424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7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4244" w:type="pct"/>
            <w:gridSpan w:val="11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诺</w:t>
            </w:r>
          </w:p>
        </w:tc>
        <w:tc>
          <w:tcPr>
            <w:tcW w:w="4244" w:type="pct"/>
            <w:gridSpan w:val="11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本报名表所填写的信息准确无误,所提交的证件、资料和照片真实有效。若有虚假，所产生的一切后果由本人承担。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left="2873" w:leftChars="1368" w:right="480"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本人签字:          年  月  日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75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资格审核意  见</w:t>
            </w:r>
          </w:p>
        </w:tc>
        <w:tc>
          <w:tcPr>
            <w:tcW w:w="424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ind w:right="480" w:firstLine="3240" w:firstLineChars="1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签字: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424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1、本表由报考者本人用黑色笔如实填写，字迹要清晰、工整；</w:t>
            </w:r>
          </w:p>
          <w:p>
            <w:pPr>
              <w:pStyle w:val="6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2、简历从高中开始填写；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3、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保证通信设备畅通及时关注邮箱信息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</w:tc>
      </w:tr>
    </w:tbl>
    <w:p/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wODI0NjcwNDkwZTJmODIzYzIxNWU1ODBkYzcxMTAifQ=="/>
  </w:docVars>
  <w:rsids>
    <w:rsidRoot w:val="7B226AAB"/>
    <w:rsid w:val="00165520"/>
    <w:rsid w:val="00242654"/>
    <w:rsid w:val="002439C2"/>
    <w:rsid w:val="00337C12"/>
    <w:rsid w:val="003D0739"/>
    <w:rsid w:val="00450B63"/>
    <w:rsid w:val="00627DEB"/>
    <w:rsid w:val="006A31A5"/>
    <w:rsid w:val="007E1FA8"/>
    <w:rsid w:val="0082664B"/>
    <w:rsid w:val="00886EAF"/>
    <w:rsid w:val="009250C9"/>
    <w:rsid w:val="00AB6B8A"/>
    <w:rsid w:val="00AD164E"/>
    <w:rsid w:val="00BD6DAA"/>
    <w:rsid w:val="00C81376"/>
    <w:rsid w:val="00CB6AB6"/>
    <w:rsid w:val="00CD69AE"/>
    <w:rsid w:val="00CE2D89"/>
    <w:rsid w:val="00D31E36"/>
    <w:rsid w:val="00DE33B1"/>
    <w:rsid w:val="00F02547"/>
    <w:rsid w:val="0EC56C48"/>
    <w:rsid w:val="111A35BF"/>
    <w:rsid w:val="1C613F54"/>
    <w:rsid w:val="212D11B9"/>
    <w:rsid w:val="2DEF2B54"/>
    <w:rsid w:val="30BD5159"/>
    <w:rsid w:val="3BC452A5"/>
    <w:rsid w:val="3DDF7B09"/>
    <w:rsid w:val="43F86A82"/>
    <w:rsid w:val="4BFB7C9B"/>
    <w:rsid w:val="4C9C7087"/>
    <w:rsid w:val="50C33E8F"/>
    <w:rsid w:val="620423E8"/>
    <w:rsid w:val="6D535020"/>
    <w:rsid w:val="74BC2096"/>
    <w:rsid w:val="760A1634"/>
    <w:rsid w:val="782D2C3C"/>
    <w:rsid w:val="7B226AAB"/>
    <w:rsid w:val="7C4F50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63</Words>
  <Characters>364</Characters>
  <Lines>3</Lines>
  <Paragraphs>1</Paragraphs>
  <TotalTime>43</TotalTime>
  <ScaleCrop>false</ScaleCrop>
  <LinksUpToDate>false</LinksUpToDate>
  <CharactersWithSpaces>426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2019-07-01T03:54:00Z</dcterms:created>
  <dc:creator>谢..</dc:creator>
  <cp:lastModifiedBy>noway</cp:lastModifiedBy>
  <cp:lastPrinted>2022-05-25T03:54:00Z</cp:lastPrinted>
  <dcterms:modified xsi:type="dcterms:W3CDTF">2022-05-31T10:05:34Z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F03E9E0D1EE043DA9E36566BD76A2635</vt:lpwstr>
  </property>
</Properties>
</file>